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96" w:rsidRPr="00C56338" w:rsidRDefault="00ED45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4596" w:rsidRPr="00C56338" w:rsidRDefault="00ED45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D4596" w:rsidRPr="00C56338" w:rsidRDefault="00ED4596" w:rsidP="00C563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D4596" w:rsidRPr="00C56338" w:rsidRDefault="00ED4596" w:rsidP="00C56338">
      <w:pPr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6338">
        <w:rPr>
          <w:rFonts w:ascii="Times New Roman" w:hAnsi="Times New Roman" w:cs="Times New Roman"/>
          <w:sz w:val="24"/>
          <w:szCs w:val="24"/>
        </w:rPr>
        <w:t>от 28.03.2018 года № 19/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D4596" w:rsidRDefault="00ED4596" w:rsidP="00703F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596" w:rsidRDefault="00ED4596" w:rsidP="00703F38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596" w:rsidRPr="00C56338" w:rsidRDefault="00ED45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56338">
        <w:rPr>
          <w:rFonts w:ascii="Times New Roman" w:hAnsi="Times New Roman" w:cs="Times New Roman"/>
          <w:b/>
          <w:bCs/>
          <w:lang w:eastAsia="en-US"/>
        </w:rPr>
        <w:t>Отчет</w:t>
      </w:r>
    </w:p>
    <w:p w:rsidR="00ED4596" w:rsidRPr="00C56338" w:rsidRDefault="00ED45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56338">
        <w:rPr>
          <w:rFonts w:ascii="Times New Roman" w:hAnsi="Times New Roman" w:cs="Times New Roman"/>
          <w:b/>
          <w:bCs/>
          <w:lang w:eastAsia="en-US"/>
        </w:rPr>
        <w:t>депутата  Думы  городского округа ЗАТО Свободный</w:t>
      </w:r>
    </w:p>
    <w:p w:rsidR="00ED4596" w:rsidRDefault="00ED45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Казаковой Е.В.</w:t>
      </w:r>
      <w:r w:rsidRPr="00C56338">
        <w:rPr>
          <w:rFonts w:ascii="Times New Roman" w:hAnsi="Times New Roman" w:cs="Times New Roman"/>
          <w:b/>
          <w:bCs/>
          <w:lang w:eastAsia="en-US"/>
        </w:rPr>
        <w:t xml:space="preserve"> о проделанной работе за 2017 год</w:t>
      </w:r>
    </w:p>
    <w:p w:rsidR="00ED4596" w:rsidRPr="00C56338" w:rsidRDefault="00ED4596" w:rsidP="00C56338">
      <w:pPr>
        <w:spacing w:before="0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D4596" w:rsidRDefault="00ED4596" w:rsidP="00FE5534">
      <w:pPr>
        <w:tabs>
          <w:tab w:val="left" w:pos="540"/>
        </w:tabs>
        <w:spacing w:before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избрана депутатом Думы городского округа 10 сентября 2017 года. Являюсь членом комиссии по законодательству</w:t>
      </w:r>
      <w:r w:rsidRPr="00C56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Думы городского округа, принимала</w:t>
      </w:r>
      <w:r w:rsidRPr="00C77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 участие в заседаниях данной комиссии, а также в рассмотрении вопросов, касающихся принятия бюджета на 2018 год и распределения финансовых средств.</w:t>
      </w:r>
    </w:p>
    <w:p w:rsidR="00ED4596" w:rsidRDefault="00ED4596" w:rsidP="00FE5534">
      <w:pPr>
        <w:tabs>
          <w:tab w:val="left" w:pos="540"/>
        </w:tabs>
        <w:spacing w:before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 были организованы две встречи с избирателями. Решая заданные мне вопросы, в связи с просьбами и предложениями были проведены следующие мероприятия:</w:t>
      </w:r>
    </w:p>
    <w:p w:rsidR="00ED4596" w:rsidRDefault="00ED45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помощи родителям 2 раза в месяц из г. Екатеринбурга приезжали психолог и дефектолог для консультаций и проведения занятий для детей. А также был организован просмотр видеофильмов с последующим их обсуждением для знакомства родителей с проблемами, которые могут возникнуть в половом воспитании у детей с ОВЗ. Так был показан фильм «Я тоже».</w:t>
      </w:r>
    </w:p>
    <w:p w:rsidR="00ED4596" w:rsidRDefault="00ED45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городского округа ЗАТО Свободный проживают дети, нуждающиеся в дорогостоящих операциях. Мною была организована ярмарка изделий ручной работы инвалидов и просто небезразличных людей для сбора средств ребенку-инвалиду. С нашей помощью была собрана нужная сумма, и ребенок в ноябре-декабре 2017 года проходил лечение в г. Санкт-Петербурге. </w:t>
      </w:r>
    </w:p>
    <w:p w:rsidR="00ED4596" w:rsidRDefault="00ED45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 w:rsidRPr="0037495B">
        <w:rPr>
          <w:rFonts w:ascii="Times New Roman" w:hAnsi="Times New Roman" w:cs="Times New Roman"/>
          <w:color w:val="272229"/>
        </w:rPr>
        <w:t>Для решения задач по защите прав и законных интересов инвалидов активно привлекаются специалисты соответствующих государственных органов.</w:t>
      </w:r>
      <w:r>
        <w:rPr>
          <w:rFonts w:ascii="Times New Roman" w:hAnsi="Times New Roman" w:cs="Times New Roman"/>
          <w:color w:val="272229"/>
        </w:rPr>
        <w:t xml:space="preserve"> </w:t>
      </w:r>
      <w:r w:rsidRPr="003D5B0E">
        <w:rPr>
          <w:rFonts w:ascii="Times New Roman" w:hAnsi="Times New Roman" w:cs="Times New Roman"/>
          <w:color w:val="272229"/>
        </w:rPr>
        <w:t>В ноябре 2017 года</w:t>
      </w:r>
      <w:r w:rsidRPr="003D5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проведена к</w:t>
      </w:r>
      <w:r w:rsidRPr="003D5B0E">
        <w:rPr>
          <w:rFonts w:ascii="Times New Roman" w:hAnsi="Times New Roman" w:cs="Times New Roman"/>
        </w:rPr>
        <w:t>онсультация врача</w:t>
      </w:r>
      <w:r>
        <w:rPr>
          <w:rFonts w:ascii="Times New Roman" w:hAnsi="Times New Roman" w:cs="Times New Roman"/>
        </w:rPr>
        <w:t xml:space="preserve"> из г. Екатеринбурга с пожилыми людьми и родителями детей-инвалидов.</w:t>
      </w:r>
      <w:r w:rsidRPr="003D5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 дала рекомендации </w:t>
      </w:r>
      <w:r w:rsidRPr="003D5B0E">
        <w:rPr>
          <w:rFonts w:ascii="Times New Roman" w:hAnsi="Times New Roman" w:cs="Times New Roman"/>
        </w:rPr>
        <w:t>по профилактике и лечени</w:t>
      </w:r>
      <w:r>
        <w:rPr>
          <w:rFonts w:ascii="Times New Roman" w:hAnsi="Times New Roman" w:cs="Times New Roman"/>
        </w:rPr>
        <w:t>ю</w:t>
      </w:r>
      <w:r w:rsidRPr="003D5B0E">
        <w:rPr>
          <w:rFonts w:ascii="Times New Roman" w:hAnsi="Times New Roman" w:cs="Times New Roman"/>
        </w:rPr>
        <w:t xml:space="preserve"> заболеваний</w:t>
      </w:r>
      <w:r>
        <w:rPr>
          <w:rFonts w:ascii="Times New Roman" w:hAnsi="Times New Roman" w:cs="Times New Roman"/>
        </w:rPr>
        <w:t xml:space="preserve">, рассказала об алгоритме </w:t>
      </w:r>
      <w:r w:rsidRPr="002A2ACC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 xml:space="preserve">я к узким специалистам, </w:t>
      </w:r>
      <w:r w:rsidRPr="002A2ACC">
        <w:rPr>
          <w:rFonts w:ascii="Times New Roman" w:hAnsi="Times New Roman" w:cs="Times New Roman"/>
        </w:rPr>
        <w:t xml:space="preserve">о правовых нормах и положениях о получении бесплатных лекарств и проведения лечения. </w:t>
      </w:r>
    </w:p>
    <w:p w:rsidR="00ED4596" w:rsidRDefault="00ED45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72229"/>
        </w:rPr>
        <w:t xml:space="preserve">В связи с тяжелым материальным положением наших пожилых жителей, мною были организованы </w:t>
      </w:r>
      <w:r w:rsidRPr="00CD3D7E">
        <w:rPr>
          <w:rFonts w:ascii="Times New Roman" w:hAnsi="Times New Roman" w:cs="Times New Roman"/>
        </w:rPr>
        <w:t xml:space="preserve">1 раз в 2 </w:t>
      </w:r>
      <w:r>
        <w:rPr>
          <w:rFonts w:ascii="Times New Roman" w:hAnsi="Times New Roman" w:cs="Times New Roman"/>
        </w:rPr>
        <w:t>месяца: бесплатные услуги парикмахера, поездка на консультацию и лечение к стоматологу в г. Верхняя Салда.</w:t>
      </w:r>
    </w:p>
    <w:p w:rsidR="00ED4596" w:rsidRPr="007C2261" w:rsidRDefault="00ED4596" w:rsidP="00C56338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</w:rPr>
      </w:pPr>
      <w:r w:rsidRPr="007C2261">
        <w:rPr>
          <w:rFonts w:ascii="Times New Roman" w:hAnsi="Times New Roman" w:cs="Times New Roman"/>
        </w:rPr>
        <w:t>Для реабилитации детей-инвалидов, их социальной адаптации, они посещают детский клуб «Капитошка», где свободно общаются с ребятами разных возрастов. А также посещают следующие занятия, организованные для них:</w:t>
      </w:r>
    </w:p>
    <w:p w:rsidR="00ED4596" w:rsidRPr="002A2ACC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CC">
        <w:rPr>
          <w:rFonts w:ascii="Times New Roman" w:hAnsi="Times New Roman" w:cs="Times New Roman"/>
          <w:sz w:val="28"/>
          <w:szCs w:val="28"/>
        </w:rPr>
        <w:t>Музыкальная терапия для детей-инвалидов (2 раза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6" w:rsidRPr="002A2ACC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CC">
        <w:rPr>
          <w:rFonts w:ascii="Times New Roman" w:hAnsi="Times New Roman" w:cs="Times New Roman"/>
          <w:sz w:val="28"/>
          <w:szCs w:val="28"/>
        </w:rPr>
        <w:t>Индивидуальные коррекционные занятия (ежедневно)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6" w:rsidRPr="002A2ACC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CC">
        <w:rPr>
          <w:rFonts w:ascii="Times New Roman" w:hAnsi="Times New Roman" w:cs="Times New Roman"/>
          <w:sz w:val="28"/>
          <w:szCs w:val="28"/>
        </w:rPr>
        <w:t>Ментальная арифметика</w:t>
      </w:r>
      <w:r>
        <w:rPr>
          <w:rFonts w:ascii="Times New Roman" w:hAnsi="Times New Roman" w:cs="Times New Roman"/>
          <w:sz w:val="28"/>
          <w:szCs w:val="28"/>
        </w:rPr>
        <w:t xml:space="preserve"> для детей-инвалидов и пожилых людей</w:t>
      </w:r>
      <w:r w:rsidRPr="002A2A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AC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ACC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6" w:rsidRPr="002A2ACC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CC">
        <w:rPr>
          <w:rFonts w:ascii="Times New Roman" w:hAnsi="Times New Roman" w:cs="Times New Roman"/>
          <w:sz w:val="28"/>
          <w:szCs w:val="28"/>
        </w:rPr>
        <w:t>Лечебная физкультура (1 раз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6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CC">
        <w:rPr>
          <w:rFonts w:ascii="Times New Roman" w:hAnsi="Times New Roman" w:cs="Times New Roman"/>
          <w:sz w:val="28"/>
          <w:szCs w:val="28"/>
        </w:rPr>
        <w:t>Театральная студия (1 раз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6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вязанию крючком и спицами (1 раз в неделю).</w:t>
      </w:r>
    </w:p>
    <w:p w:rsidR="00ED4596" w:rsidRDefault="00ED4596" w:rsidP="00C5633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по скрапбукингу «Отрывной календарь-магнитик».</w:t>
      </w:r>
    </w:p>
    <w:p w:rsidR="00ED4596" w:rsidRDefault="00ED4596" w:rsidP="00C5633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с Новым Годом. Дед Мороз и Снегурочка проходят по домам, поздравляют и дарят подарки инвалидам-колясочникам и тяжелобольным людям.</w:t>
      </w:r>
    </w:p>
    <w:p w:rsidR="00ED4596" w:rsidRDefault="00ED4596" w:rsidP="00C5633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двух поездок на праздничное мероприятие, посвященное Новому году для взрослых и детей-инвалидов.</w:t>
      </w:r>
    </w:p>
    <w:p w:rsidR="00ED4596" w:rsidRDefault="00ED4596" w:rsidP="00C56338">
      <w:pPr>
        <w:tabs>
          <w:tab w:val="left" w:pos="540"/>
        </w:tabs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Дала разъяснения гражданам по льготным проездам на пригородном и междугороднем транспорте; об организации проезда до мест отдыха и развлечения пожилых граждан.</w:t>
      </w:r>
    </w:p>
    <w:p w:rsidR="00ED4596" w:rsidRDefault="00ED4596" w:rsidP="00C56338">
      <w:pPr>
        <w:tabs>
          <w:tab w:val="left" w:pos="540"/>
        </w:tabs>
        <w:spacing w:before="0"/>
        <w:ind w:firstLine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</w:rPr>
        <w:t>7. Оказание помощи двум семьям, находящимся в тяжелой жизненной ситуации</w:t>
      </w:r>
      <w:r>
        <w:rPr>
          <w:rFonts w:ascii="Times New Roman" w:hAnsi="Times New Roman" w:cs="Times New Roman"/>
          <w:i/>
          <w:iCs/>
          <w:lang w:eastAsia="en-US"/>
        </w:rPr>
        <w:t>.</w:t>
      </w:r>
    </w:p>
    <w:p w:rsidR="00ED4596" w:rsidRPr="00451A6C" w:rsidRDefault="00ED4596" w:rsidP="00C56338">
      <w:pPr>
        <w:tabs>
          <w:tab w:val="left" w:pos="540"/>
        </w:tabs>
        <w:spacing w:before="0"/>
        <w:ind w:firstLine="0"/>
        <w:rPr>
          <w:rFonts w:ascii="Times New Roman" w:hAnsi="Times New Roman" w:cs="Times New Roman"/>
          <w:i/>
          <w:iCs/>
          <w:lang w:eastAsia="en-US"/>
        </w:rPr>
      </w:pPr>
      <w:r w:rsidRPr="00451A6C">
        <w:rPr>
          <w:rFonts w:ascii="Times New Roman" w:hAnsi="Times New Roman" w:cs="Times New Roman"/>
          <w:lang w:eastAsia="en-US"/>
        </w:rPr>
        <w:t>8.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703F38">
        <w:rPr>
          <w:rFonts w:ascii="Times New Roman" w:hAnsi="Times New Roman" w:cs="Times New Roman"/>
        </w:rPr>
        <w:t xml:space="preserve">Обращение в ОВД по поводу незаконной </w:t>
      </w:r>
      <w:r>
        <w:rPr>
          <w:rFonts w:ascii="Times New Roman" w:hAnsi="Times New Roman" w:cs="Times New Roman"/>
        </w:rPr>
        <w:t>продажи несовершеннолетним</w:t>
      </w:r>
      <w:r w:rsidRPr="00703F38">
        <w:rPr>
          <w:rFonts w:ascii="Times New Roman" w:hAnsi="Times New Roman" w:cs="Times New Roman"/>
        </w:rPr>
        <w:t xml:space="preserve"> спиртны</w:t>
      </w:r>
      <w:r>
        <w:rPr>
          <w:rFonts w:ascii="Times New Roman" w:hAnsi="Times New Roman" w:cs="Times New Roman"/>
        </w:rPr>
        <w:t>х</w:t>
      </w:r>
      <w:r w:rsidRPr="00703F38">
        <w:rPr>
          <w:rFonts w:ascii="Times New Roman" w:hAnsi="Times New Roman" w:cs="Times New Roman"/>
        </w:rPr>
        <w:t xml:space="preserve"> напитк</w:t>
      </w:r>
      <w:r>
        <w:rPr>
          <w:rFonts w:ascii="Times New Roman" w:hAnsi="Times New Roman" w:cs="Times New Roman"/>
        </w:rPr>
        <w:t>ов</w:t>
      </w:r>
      <w:r w:rsidRPr="00703F38">
        <w:rPr>
          <w:rFonts w:ascii="Times New Roman" w:hAnsi="Times New Roman" w:cs="Times New Roman"/>
        </w:rPr>
        <w:t xml:space="preserve"> на территории городского округа.</w:t>
      </w:r>
    </w:p>
    <w:p w:rsidR="00ED4596" w:rsidRPr="00703F38" w:rsidRDefault="00ED4596" w:rsidP="00703F38">
      <w:pPr>
        <w:spacing w:before="0"/>
        <w:ind w:firstLine="0"/>
        <w:jc w:val="left"/>
        <w:rPr>
          <w:rFonts w:ascii="Times New Roman" w:hAnsi="Times New Roman" w:cs="Times New Roman"/>
        </w:rPr>
      </w:pPr>
    </w:p>
    <w:p w:rsidR="00ED4596" w:rsidRDefault="00ED4596" w:rsidP="00C56338">
      <w:pPr>
        <w:ind w:firstLine="0"/>
      </w:pPr>
      <w:r w:rsidRPr="00D04555">
        <w:t xml:space="preserve">Депутат Думы </w:t>
      </w:r>
      <w:r>
        <w:t>городского округа</w:t>
      </w:r>
    </w:p>
    <w:p w:rsidR="00ED4596" w:rsidRPr="004C266F" w:rsidRDefault="00ED4596" w:rsidP="00C56338">
      <w:pPr>
        <w:ind w:firstLine="0"/>
        <w:rPr>
          <w:rFonts w:cs="Times New Roman"/>
        </w:rPr>
      </w:pPr>
      <w:r w:rsidRPr="00D04555">
        <w:t>ЗАТО Свободный</w:t>
      </w:r>
      <w:r>
        <w:t xml:space="preserve">                    </w:t>
      </w:r>
      <w:r w:rsidRPr="00D04555">
        <w:t xml:space="preserve">        </w:t>
      </w:r>
      <w:r>
        <w:t xml:space="preserve">                                             Казакова Е.В.</w:t>
      </w:r>
    </w:p>
    <w:p w:rsidR="00ED4596" w:rsidRDefault="00ED4596" w:rsidP="00C772B1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ED4596" w:rsidRPr="00703F38" w:rsidRDefault="00ED4596" w:rsidP="00703F38">
      <w:pPr>
        <w:spacing w:before="0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ED4596" w:rsidRPr="00703F38" w:rsidSect="00083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683"/>
    <w:multiLevelType w:val="hybridMultilevel"/>
    <w:tmpl w:val="BADA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DD5"/>
    <w:multiLevelType w:val="hybridMultilevel"/>
    <w:tmpl w:val="3AEE4F5C"/>
    <w:lvl w:ilvl="0" w:tplc="20B2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1235A"/>
    <w:multiLevelType w:val="hybridMultilevel"/>
    <w:tmpl w:val="FDB469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C53B35"/>
    <w:multiLevelType w:val="hybridMultilevel"/>
    <w:tmpl w:val="41CC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2470"/>
    <w:multiLevelType w:val="hybridMultilevel"/>
    <w:tmpl w:val="FD5A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DC"/>
    <w:rsid w:val="00073B44"/>
    <w:rsid w:val="00083155"/>
    <w:rsid w:val="000E749D"/>
    <w:rsid w:val="0019456D"/>
    <w:rsid w:val="001D2DEA"/>
    <w:rsid w:val="00201230"/>
    <w:rsid w:val="0022209B"/>
    <w:rsid w:val="0024434D"/>
    <w:rsid w:val="002920A5"/>
    <w:rsid w:val="002A2ACC"/>
    <w:rsid w:val="0037495B"/>
    <w:rsid w:val="00386930"/>
    <w:rsid w:val="003D5B0E"/>
    <w:rsid w:val="00431E5F"/>
    <w:rsid w:val="00451A6C"/>
    <w:rsid w:val="004C266F"/>
    <w:rsid w:val="00527B3C"/>
    <w:rsid w:val="00554265"/>
    <w:rsid w:val="005A7DB8"/>
    <w:rsid w:val="005D0CDC"/>
    <w:rsid w:val="00703F38"/>
    <w:rsid w:val="007C2261"/>
    <w:rsid w:val="007E2DC9"/>
    <w:rsid w:val="00807237"/>
    <w:rsid w:val="00967A52"/>
    <w:rsid w:val="00AD3483"/>
    <w:rsid w:val="00AE01A4"/>
    <w:rsid w:val="00B95301"/>
    <w:rsid w:val="00BA2CB1"/>
    <w:rsid w:val="00C124F6"/>
    <w:rsid w:val="00C56338"/>
    <w:rsid w:val="00C772B1"/>
    <w:rsid w:val="00CD3D7E"/>
    <w:rsid w:val="00D04555"/>
    <w:rsid w:val="00D67B8E"/>
    <w:rsid w:val="00D9407F"/>
    <w:rsid w:val="00E50C9A"/>
    <w:rsid w:val="00ED4596"/>
    <w:rsid w:val="00EF24D1"/>
    <w:rsid w:val="00F06DC2"/>
    <w:rsid w:val="00F126A0"/>
    <w:rsid w:val="00FB7B44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C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5D0CDC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D0C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5D0CD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772B1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498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3</cp:revision>
  <dcterms:created xsi:type="dcterms:W3CDTF">2018-03-27T06:48:00Z</dcterms:created>
  <dcterms:modified xsi:type="dcterms:W3CDTF">2018-04-02T04:53:00Z</dcterms:modified>
</cp:coreProperties>
</file>